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FB" w:rsidRDefault="001419FB">
      <w:pPr>
        <w:pStyle w:val="Header"/>
        <w:ind w:left="-1080"/>
      </w:pPr>
      <w:bookmarkStart w:id="0" w:name="_GoBack"/>
      <w:bookmarkEnd w:id="0"/>
    </w:p>
    <w:p w:rsidR="004C2311" w:rsidRDefault="00635CA4">
      <w:pPr>
        <w:pStyle w:val="Header"/>
        <w:ind w:left="-1080"/>
        <w:rPr>
          <w:i/>
        </w:rPr>
      </w:pPr>
      <w:r>
        <w:rPr>
          <w:rFonts w:ascii="Times New Roman" w:hAnsi="Times New Roman"/>
          <w:noProof/>
          <w:color w:val="0000FF"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829300" cy="742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829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311" w:rsidRDefault="00A96A6C" w:rsidP="00A96A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3333CC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333CC"/>
                                <w:sz w:val="88"/>
                                <w:szCs w:val="88"/>
                                <w:lang w:eastAsia="is-IS"/>
                              </w:rPr>
                              <w:drawing>
                                <wp:inline distT="0" distB="0" distL="0" distR="0">
                                  <wp:extent cx="5000625" cy="1104900"/>
                                  <wp:effectExtent l="0" t="0" r="9525" b="0"/>
                                  <wp:docPr id="2" name="Picture 2" descr="J:\Ölfusborgir\Ársfundur 2014\olfu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Ölfusborgir\Ársfundur 2014\olfu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062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44A1">
                              <w:rPr>
                                <w:rFonts w:ascii="Times New Roman" w:hAnsi="Times New Roman"/>
                                <w:b/>
                                <w:bCs/>
                                <w:color w:val="3333CC"/>
                                <w:sz w:val="20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4C2311" w:rsidRDefault="004C23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3333CC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9pt;width:459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" filled="f" fillcolor="#0c9" stroked="f">
                <o:lock v:ext="edit" grouping="t"/>
                <v:textbox>
                  <w:txbxContent>
                    <w:p w:rsidR="004C2311" w:rsidRDefault="00A96A6C" w:rsidP="00A96A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3333CC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bCs/>
                          <w:noProof/>
                          <w:color w:val="3333CC"/>
                          <w:sz w:val="88"/>
                          <w:szCs w:val="88"/>
                          <w:lang w:eastAsia="is-IS"/>
                        </w:rPr>
                        <w:drawing>
                          <wp:inline distT="0" distB="0" distL="0" distR="0">
                            <wp:extent cx="5000625" cy="1104900"/>
                            <wp:effectExtent l="0" t="0" r="9525" b="0"/>
                            <wp:docPr id="2" name="Picture 2" descr="J:\Ölfusborgir\Ársfundur 2014\olf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Ölfusborgir\Ársfundur 2014\olfu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062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44A1">
                        <w:rPr>
                          <w:rFonts w:ascii="Times New Roman" w:hAnsi="Times New Roman"/>
                          <w:b/>
                          <w:bCs/>
                          <w:color w:val="3333CC"/>
                          <w:sz w:val="20"/>
                          <w:szCs w:val="18"/>
                        </w:rPr>
                        <w:t xml:space="preserve">             </w:t>
                      </w:r>
                    </w:p>
                    <w:p w:rsidR="004C2311" w:rsidRDefault="004C23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3333CC"/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44A1">
        <w:t xml:space="preserve"> </w:t>
      </w:r>
    </w:p>
    <w:p w:rsidR="004C2311" w:rsidRDefault="004C2311">
      <w:pPr>
        <w:pStyle w:val="Header"/>
        <w:rPr>
          <w:rFonts w:ascii="Times New Roman" w:hAnsi="Times New Roman"/>
        </w:rPr>
      </w:pPr>
    </w:p>
    <w:p w:rsidR="004C2311" w:rsidRDefault="004C2311"/>
    <w:p w:rsidR="004C2311" w:rsidRDefault="004C2311"/>
    <w:p w:rsidR="004C2311" w:rsidRDefault="004C2311"/>
    <w:p w:rsidR="00232835" w:rsidRDefault="00232835"/>
    <w:p w:rsidR="001344A1" w:rsidRDefault="001344A1">
      <w:pPr>
        <w:rPr>
          <w:rFonts w:ascii="Times New Roman" w:hAnsi="Times New Roman" w:cs="Times New Roman"/>
          <w:sz w:val="24"/>
        </w:rPr>
      </w:pPr>
    </w:p>
    <w:p w:rsidR="00232835" w:rsidRPr="00562CB1" w:rsidRDefault="008E5856" w:rsidP="00A96A6C">
      <w:pPr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Forstöðu</w:t>
      </w:r>
      <w:r w:rsidR="00562CB1" w:rsidRPr="00562CB1">
        <w:rPr>
          <w:rFonts w:ascii="Times New Roman" w:hAnsi="Times New Roman" w:cs="Times New Roman"/>
          <w:b/>
          <w:szCs w:val="32"/>
        </w:rPr>
        <w:t>maður</w:t>
      </w:r>
      <w:r>
        <w:rPr>
          <w:rFonts w:ascii="Times New Roman" w:hAnsi="Times New Roman" w:cs="Times New Roman"/>
          <w:b/>
          <w:szCs w:val="32"/>
        </w:rPr>
        <w:t xml:space="preserve"> Ölfusborga</w:t>
      </w:r>
    </w:p>
    <w:p w:rsidR="00562CB1" w:rsidRPr="00562CB1" w:rsidRDefault="00562CB1">
      <w:pPr>
        <w:rPr>
          <w:rFonts w:ascii="Times New Roman" w:hAnsi="Times New Roman" w:cs="Times New Roman"/>
          <w:szCs w:val="32"/>
        </w:rPr>
      </w:pPr>
    </w:p>
    <w:p w:rsidR="008E5856" w:rsidRDefault="008E58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Sameignarfélag Ölfusborga óskar eftir forstöðumanni til að sjá um rekstur á 37 orlofshúsum og veitukerfum. Í starfinu felst að sjá um rekstur svæðisins, gróðurumhirðu o.fl.</w:t>
      </w:r>
    </w:p>
    <w:p w:rsidR="008E5856" w:rsidRDefault="008E58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Kröfur eru um iðnmenntun eða sambærilegt nám. Viðkomandi þarf að vera verklaginn, góður í mannlegum samskiptum og hafa reynslu af rekstri fasteigna. </w:t>
      </w:r>
    </w:p>
    <w:p w:rsidR="008E5856" w:rsidRDefault="008E58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Skilyrði er um fasta búsetu í Ölfusborgum.</w:t>
      </w:r>
    </w:p>
    <w:p w:rsidR="00232835" w:rsidRDefault="00232835" w:rsidP="00B25002">
      <w:pPr>
        <w:rPr>
          <w:rFonts w:ascii="Times New Roman" w:hAnsi="Times New Roman" w:cs="Times New Roman"/>
          <w:sz w:val="24"/>
        </w:rPr>
      </w:pPr>
    </w:p>
    <w:p w:rsidR="00562CB1" w:rsidRDefault="002328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Umsóknir skulu sendast </w:t>
      </w:r>
      <w:r w:rsidR="008E5856">
        <w:rPr>
          <w:rFonts w:ascii="Times New Roman" w:hAnsi="Times New Roman" w:cs="Times New Roman"/>
          <w:sz w:val="24"/>
        </w:rPr>
        <w:t xml:space="preserve">fyrir </w:t>
      </w:r>
      <w:r w:rsidR="00A96A6C">
        <w:rPr>
          <w:rFonts w:ascii="Times New Roman" w:hAnsi="Times New Roman" w:cs="Times New Roman"/>
          <w:sz w:val="24"/>
        </w:rPr>
        <w:t>28</w:t>
      </w:r>
      <w:r w:rsidR="008E5856">
        <w:rPr>
          <w:rFonts w:ascii="Times New Roman" w:hAnsi="Times New Roman" w:cs="Times New Roman"/>
          <w:sz w:val="24"/>
        </w:rPr>
        <w:t>. september 2014</w:t>
      </w:r>
      <w:r>
        <w:rPr>
          <w:rFonts w:ascii="Times New Roman" w:hAnsi="Times New Roman" w:cs="Times New Roman"/>
          <w:sz w:val="24"/>
        </w:rPr>
        <w:t xml:space="preserve"> til</w:t>
      </w:r>
      <w:r w:rsidR="00562CB1">
        <w:rPr>
          <w:rFonts w:ascii="Times New Roman" w:hAnsi="Times New Roman" w:cs="Times New Roman"/>
          <w:sz w:val="24"/>
        </w:rPr>
        <w:t>:</w:t>
      </w:r>
    </w:p>
    <w:p w:rsidR="00232835" w:rsidRDefault="008E585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232835" w:rsidRPr="00562CB1">
        <w:rPr>
          <w:rFonts w:ascii="Times New Roman" w:hAnsi="Times New Roman" w:cs="Times New Roman"/>
          <w:b/>
          <w:sz w:val="24"/>
        </w:rPr>
        <w:t>ameignarfélags Ölfusborga</w:t>
      </w:r>
      <w:r w:rsidR="00635CA4" w:rsidRPr="00562CB1">
        <w:rPr>
          <w:rFonts w:ascii="Times New Roman" w:hAnsi="Times New Roman" w:cs="Times New Roman"/>
          <w:b/>
          <w:sz w:val="24"/>
        </w:rPr>
        <w:t xml:space="preserve"> - Ölfusborgum </w:t>
      </w:r>
      <w:r w:rsidR="00232835" w:rsidRPr="00562CB1">
        <w:rPr>
          <w:rFonts w:ascii="Times New Roman" w:hAnsi="Times New Roman" w:cs="Times New Roman"/>
          <w:b/>
          <w:sz w:val="24"/>
        </w:rPr>
        <w:t>-</w:t>
      </w:r>
      <w:r w:rsidR="00635CA4" w:rsidRPr="00562CB1">
        <w:rPr>
          <w:rFonts w:ascii="Times New Roman" w:hAnsi="Times New Roman" w:cs="Times New Roman"/>
          <w:b/>
          <w:sz w:val="24"/>
        </w:rPr>
        <w:t xml:space="preserve"> 816</w:t>
      </w:r>
      <w:r w:rsidR="00232835" w:rsidRPr="00562CB1">
        <w:rPr>
          <w:rFonts w:ascii="Times New Roman" w:hAnsi="Times New Roman" w:cs="Times New Roman"/>
          <w:b/>
          <w:sz w:val="24"/>
        </w:rPr>
        <w:t xml:space="preserve"> Ölfus</w:t>
      </w:r>
      <w:r>
        <w:rPr>
          <w:rFonts w:ascii="Times New Roman" w:hAnsi="Times New Roman" w:cs="Times New Roman"/>
          <w:b/>
          <w:sz w:val="24"/>
        </w:rPr>
        <w:t xml:space="preserve"> eða á kolbeinn@hlif.is</w:t>
      </w:r>
    </w:p>
    <w:p w:rsidR="008E5856" w:rsidRDefault="008E5856" w:rsidP="008E58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Nánari upplýsingar veitir Kolbeinn Gunnarsson formaður stjórnar í síma </w:t>
      </w:r>
      <w:r w:rsidR="00934F2E">
        <w:rPr>
          <w:rFonts w:ascii="Times New Roman" w:hAnsi="Times New Roman" w:cs="Times New Roman"/>
          <w:sz w:val="24"/>
        </w:rPr>
        <w:t>5100801</w:t>
      </w:r>
      <w:r>
        <w:rPr>
          <w:rFonts w:ascii="Times New Roman" w:hAnsi="Times New Roman" w:cs="Times New Roman"/>
          <w:sz w:val="24"/>
        </w:rPr>
        <w:t>.</w:t>
      </w:r>
    </w:p>
    <w:p w:rsidR="008E5856" w:rsidRPr="00562CB1" w:rsidRDefault="008E5856">
      <w:pPr>
        <w:rPr>
          <w:rFonts w:ascii="Times New Roman" w:hAnsi="Times New Roman" w:cs="Times New Roman"/>
          <w:b/>
          <w:sz w:val="24"/>
        </w:rPr>
      </w:pPr>
    </w:p>
    <w:sectPr w:rsidR="008E5856" w:rsidRPr="00562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35"/>
    <w:rsid w:val="000052EE"/>
    <w:rsid w:val="001344A1"/>
    <w:rsid w:val="001419FB"/>
    <w:rsid w:val="001C17D3"/>
    <w:rsid w:val="00232835"/>
    <w:rsid w:val="004C2311"/>
    <w:rsid w:val="004F5D7A"/>
    <w:rsid w:val="00562CB1"/>
    <w:rsid w:val="0062509A"/>
    <w:rsid w:val="00635CA4"/>
    <w:rsid w:val="007E6C6D"/>
    <w:rsid w:val="008E5856"/>
    <w:rsid w:val="00934F2E"/>
    <w:rsid w:val="00A96A6C"/>
    <w:rsid w:val="00AC32FA"/>
    <w:rsid w:val="00B2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onotype Corsiva" w:hAnsi="Monotype Corsiva" w:cs="Arial"/>
      <w:sz w:val="32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3333CC"/>
      <w:sz w:val="2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onotype Corsiva" w:hAnsi="Monotype Corsiva" w:cs="Arial"/>
      <w:sz w:val="32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3333CC"/>
      <w:sz w:val="2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beinn.HLIFLOCAL\Desktop\Br&#233;fsefni%20Hl&#237;f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F850-28EE-4B2D-B896-8EB890B2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Bréfsefni Hlífar</Template>
  <TotalTime>1</TotalTime>
  <Pages>1</Pages>
  <Words>84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Hlíf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Kolbeinn Gunnarsson</dc:creator>
  <cp:lastModifiedBy>Hronn</cp:lastModifiedBy>
  <cp:revision>2</cp:revision>
  <cp:lastPrinted>2014-09-16T15:41:00Z</cp:lastPrinted>
  <dcterms:created xsi:type="dcterms:W3CDTF">2014-09-19T12:03:00Z</dcterms:created>
  <dcterms:modified xsi:type="dcterms:W3CDTF">2014-09-19T12:03:00Z</dcterms:modified>
</cp:coreProperties>
</file>